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106" w:type="dxa"/>
        <w:tblLook w:val="00A0"/>
      </w:tblPr>
      <w:tblGrid>
        <w:gridCol w:w="572"/>
        <w:gridCol w:w="1438"/>
        <w:gridCol w:w="1414"/>
        <w:gridCol w:w="1660"/>
        <w:gridCol w:w="2980"/>
        <w:gridCol w:w="1360"/>
        <w:gridCol w:w="1600"/>
        <w:gridCol w:w="1400"/>
        <w:gridCol w:w="1462"/>
        <w:gridCol w:w="1500"/>
      </w:tblGrid>
      <w:tr w:rsidR="00B8349D" w:rsidRPr="0015026F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OBRAZAC ZA PRAĆENJE REALIZACIJE UGOVORA / OKVIRNOG SPORAZUMA</w:t>
            </w:r>
          </w:p>
        </w:tc>
      </w:tr>
      <w:tr w:rsidR="00B8349D" w:rsidRPr="0015026F">
        <w:trPr>
          <w:trHeight w:val="315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JAVNA USTANOVA DOM ZDRAVLJA KANTONA SARAJEVO </w:t>
            </w:r>
          </w:p>
        </w:tc>
      </w:tr>
      <w:tr w:rsidR="00B8349D" w:rsidRPr="0015026F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349D" w:rsidRPr="00E15799" w:rsidRDefault="00B8349D" w:rsidP="00E15799">
            <w:pPr>
              <w:rPr>
                <w:color w:val="000000"/>
                <w:lang w:eastAsia="hr-HR"/>
              </w:rPr>
            </w:pPr>
          </w:p>
        </w:tc>
      </w:tr>
      <w:tr w:rsidR="00B8349D" w:rsidRPr="0015026F">
        <w:trPr>
          <w:trHeight w:val="30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10.</w:t>
            </w:r>
          </w:p>
        </w:tc>
      </w:tr>
      <w:tr w:rsidR="00B8349D" w:rsidRPr="0015026F">
        <w:trPr>
          <w:trHeight w:val="214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i Oznaka po JRJN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postupka i broj obavještenja o dodjeli ugovora sa Portala javnih nabavki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Podaci o dobavljaču/ dobavljačima u okvirnom sporazumu  (Naziv, ID broj, mjesto)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izmjene osnovnih elemenata ugovora i datum izmjene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Ostatak vrijednosti ugovora nakon učinjene izmjene/ostatak vrijednosti okvirnog sporazuma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zaključenja ugovora/ okvirnog sporazuma i ukupna utrošena vrijednost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potpune realizacije ugovora/ okvirnog sporazuma i ukupna utrošena vrijednost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57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 (obrazloženje)</w:t>
            </w:r>
          </w:p>
        </w:tc>
      </w:tr>
      <w:tr w:rsidR="00B8349D" w:rsidRPr="0015026F">
        <w:trPr>
          <w:trHeight w:val="14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33126000-9 stomatološke naprave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Konkurentski zahtjev                     29-7-1-70-3-59/15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Krajinagroup doo  Banja Luka                   ID 4403661990009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20.833,72 KM Trajanje: 2 mjesca; Isporuka: u roku od 7 dana, jednokratno; plaćanje u roku 60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04.01. 2016.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15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79212100-4 usluge finansijske revizije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Konkurentski zahtjev      29-7-2-69-3-58/15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Revisum Consult doo Sarajevo                         ID 4218005110009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11.700,00 KM Trajanje: do 20.03.2016. ; plaćanje u roku 792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18.02. 2016.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19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34351100-3 gume za automobile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Konkurentski zahtjev    29-7-1-73-3-62/15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Guma M doo Mostar ID 4227111640008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5.450,00 KM Trajanje: do isporuke;  Isporuka: u roku od 10 dana, jednokratno; plaćanje u roku 60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06.01. 2016.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33192000-2 medicinski namještaj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Konkurentski zahtjev 29-7-1-75-3-64/15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R&amp;S doo Sarajevo             ID 4200056290005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19.457,92 KM;   Trajanje: do isporuke;  Isporuka: u roku od 10 dana,od potpisa ugovora i prijema narudžbenice, plaćanje u roku 15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31.12. 2015.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33696500-0 laboratorijski reagensi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29-4-1-54-6-50/15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Biomedica  doo Sarajevo ID 4201349680009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96.583,34 KM;   Trajanje ugovora: 1 godina;  Isporuka: u roku od 5 dana od prijema narudžbenice, plaćanje u roku 60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19.10.2015.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71632000-7 Usluge tehničkih ispitaivanja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29-4-2-72-6-61/15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Verlab doo Sarajevo ID 4201943670005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20.685,60 KM;   Trajanje ugovora: 1 godina; plaćanje u roku 8 dana po prijemu fakture 17 % a ostatak u roku od 120 dana od dana završetka posla.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23.12.2015.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72267000-4 Usluge održavanja i popravke programske podrške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29-4-1-63-6-53/15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Wizard computer doo Mostar ID  227050670006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67.977,00 KM;   Trajanje ugovora: 1 godina; plaćanje po doznaci sredstava od ZZO-a.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29.10.2015.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33696200-7 Reagensi za ispitivanje krvi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29-4-1-74-6-63/15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Inel Med doo Mostar ID 4227082520006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17.324,50 KM;   Trajanje ugovora: 2 mjeseca; plaćanje u roku 60 dana po prijemu fakture; Isporuka: 7 dana od dana prijema narudžbenice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24.12.2015.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 xml:space="preserve">45000000-7 Građevinski radovi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29-4-3-77-6-67/14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Unioninvest doo Sarajevo ID 4200304700002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bez PDV-a 360.974,35 KM;   rok izvršenja 30.04.2016.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11.01.2016.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72267000-4 Usluge održavanja i popravke programske podrške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Pregovarački postupak bez objave obavještenja o nabavci Ex ante 29-4-2-6-6/16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Japet doo Sarajevo  ID 4200222720005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Vrijednost  sa PDV-om 8.424,00 KM;   Trajanje: godina dana.  Izvršavanje:kontinirano održavanje i servisiranje, plaćanje u roku 8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03.02.2016.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33141800-8 zubarski potrošni materijal  (lot 5 -boreri)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Otvoreni postupak 29-1-1-53-3-49/15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Dental grupa doo Sarajevo  ID 4200246070001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Okvirni sporazum na 2 godine. Vrijednost  ugovora sa PDV-om 19.018,00 KM;   Trajanje: godina dana.  Izvršavanje: sukcesivna isporuka,  plaćanje u roku od 123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01.12.2015.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33141800-8 zubarski potrošni materijal  (lot 1 -materjal za konzervativu)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Otvoreni postupak 29-1-1-53-3-49/15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Krajinagroup doo  Banja Luka                   ID 4403661990009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Okvirni sporazum na 2 godine. Vrijednost  ugovora sa PDV-om 49.844,35 KM;   Trajanje: godina dana.  Izvršavanje: sukcesivna isporuka,  plaćanje u roku od 122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04.01.2016.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33141800-8 zubarski potrošni materijal  (lot 4 -šrafovi)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Otvoreni postupak 29-1-1-53-3-49/15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Krajinagroup doo  Banja Luka                   ID 4403661990009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Okvirni sporazum na 2 godine. Vrijednost  ugovora sa PDV-om 22.165,73 KM;   Trajanje: godina dana.  Izvršavanje: sukcesivna isporuka,  plaćanje u roku od 122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04.01.2016.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33141800-8 zubarski potrošni materijal  (lot 6 -zubi)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Otvoreni postupak 29-1-1-53-3-49/15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Krajinagroup doo  Banja Luka                   ID 4403661990009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Okvirni sporazum na 2 godine. Vrijednost ugovora sa PDV-om 27.668,57  KM;   Trajanje: godina dana.  Izvršavanje: sukcesivna isporuka,  plaćanje u roku od 122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04.01.2016.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8349D" w:rsidRPr="0015026F">
        <w:trPr>
          <w:trHeight w:val="21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jc w:val="center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33141800-8 zubarski potrošni materijal  (lot 7 -materijal za endodonciju)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Otvoreni postupak 29-1-1-53-3-49/15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Krajinagroup doo  Banja Luka                   ID 4403661990009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Okvirni sporazum na 2 godine. Vrijednost  ugovora sa PDV-om 13.954,28  KM;   Trajanje: godina dana.  Izvršavanje: sukcesivna isporuka,  plaćanje u roku od 122 dana po prijemu fakture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04.01.2016.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49D" w:rsidRPr="00E15799" w:rsidRDefault="00B8349D" w:rsidP="00E15799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15799">
              <w:rPr>
                <w:rFonts w:ascii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B8349D" w:rsidRDefault="00B8349D"/>
    <w:sectPr w:rsidR="00B8349D" w:rsidSect="00E15799">
      <w:pgSz w:w="16838" w:h="11906" w:orient="landscape"/>
      <w:pgMar w:top="510" w:right="284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99"/>
    <w:rsid w:val="0015026F"/>
    <w:rsid w:val="003E4B47"/>
    <w:rsid w:val="00421A24"/>
    <w:rsid w:val="004356E7"/>
    <w:rsid w:val="00464E79"/>
    <w:rsid w:val="004E4877"/>
    <w:rsid w:val="00572AB1"/>
    <w:rsid w:val="006820ED"/>
    <w:rsid w:val="00833A01"/>
    <w:rsid w:val="00AC2798"/>
    <w:rsid w:val="00B8349D"/>
    <w:rsid w:val="00E1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77"/>
    <w:rPr>
      <w:rFonts w:cs="Calibri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858</Words>
  <Characters>4894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PRAĆENJE REALIZACIJE UGOVORA / OKVIRNOG SPORAZUMA</dc:title>
  <dc:subject/>
  <dc:creator>User</dc:creator>
  <cp:keywords/>
  <dc:description/>
  <cp:lastModifiedBy>J.A.</cp:lastModifiedBy>
  <cp:revision>2</cp:revision>
  <dcterms:created xsi:type="dcterms:W3CDTF">2016-02-24T08:18:00Z</dcterms:created>
  <dcterms:modified xsi:type="dcterms:W3CDTF">2016-02-24T08:18:00Z</dcterms:modified>
</cp:coreProperties>
</file>